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4412615</wp:posOffset>
                </wp:positionV>
                <wp:extent cx="3790950" cy="48831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Green Pea Guacamole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347.45pt;height:38.45pt;width:298.5pt;mso-position-horizontal-relative:margin;z-index:251677696;mso-width-relative:page;mso-height-relative:page;" filled="f" stroked="f" coordsize="21600,21600" o:gfxdata="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DJTdT3QAAAAwBAAAPAAAAAAAAAAEAIAAAACIAAABkcnMvZG93bnJl&#10;di54bWxQSwECFAAUAAAACACHTuJADFHnLjECAAB1BAAADgAAAAAAAAABACAAAAAs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Green Pea Guacamole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8087360</wp:posOffset>
                </wp:positionV>
                <wp:extent cx="3790950" cy="48831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Lentil Chili; Green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636.8pt;height:38.45pt;width:298.5pt;mso-position-horizontal-relative:margin;z-index:251691008;mso-width-relative:page;mso-height-relative:page;" filled="f" stroked="f" coordsize="21600,21600" o:gfxdata="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OGrtzeAAAADgEAAA8AAAAAAAAAAQAgAAAAIgAAAGRycy9kb3du&#10;cmV2LnhtbFBLAQIUABQAAAAIAIdO4kAfPgDlMgIAAHUEAAAOAAAAAAAAAAEAIAAAAC0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Lentil Chili; Green Salad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7782560</wp:posOffset>
                </wp:positionV>
                <wp:extent cx="3790950" cy="488315"/>
                <wp:effectExtent l="0" t="0" r="0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Roasted Veggie &amp; Hummus Wraps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612.8pt;height:38.45pt;width:298.5pt;mso-position-horizontal-relative:margin;z-index:251689984;mso-width-relative:page;mso-height-relative:page;" filled="f" stroked="f" coordsize="21600,21600" o:gfxdata="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NyJEw3QAAAA4BAAAPAAAAAAAAAAEAIAAAACIAAABkcnMvZG93bnJl&#10;di54bWxQSwECFAAUAAAACACHTuJAiK2fVTECAAB1BAAADgAAAAAAAAABACAAAAAs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Roasted Veggie &amp; Hummus Wraps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7439660</wp:posOffset>
                </wp:positionV>
                <wp:extent cx="4895850" cy="10477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47750"/>
                        </a:xfrm>
                        <a:prstGeom prst="roundRect">
                          <a:avLst>
                            <a:gd name="adj" fmla="val 14307"/>
                          </a:avLst>
                        </a:prstGeom>
                        <a:noFill/>
                        <a:ln>
                          <a:solidFill>
                            <a:srgbClr val="FCF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5pt;margin-top:585.8pt;height:82.5pt;width:385.5pt;z-index:251688960;v-text-anchor:middle;mso-width-relative:page;mso-height-relative:page;" filled="f" stroked="t" coordsize="21600,21600" arcsize="0.143055555555556" o:gfxdata="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ky9Nq2AAAAA0BAAAPAAAAAAAAAAEAIAAAACIAAABkcnMv&#10;ZG93bnJldi54bWxQSwECFAAUAAAACACHTuJARdKeDXUCAADzBAAADgAAAAAAAAABACAAAAAnAQAA&#10;ZHJzL2Uyb0RvYy54bWxQSwUGAAAAAAYABgBZAQAADgYAAAAA&#10;">
                <v:fill on="f" focussize="0,0"/>
                <v:stroke weight="2pt" color="#FCF5C4 [3204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2631440</wp:posOffset>
                </wp:positionH>
                <wp:positionV relativeFrom="paragraph">
                  <wp:posOffset>7507605</wp:posOffset>
                </wp:positionV>
                <wp:extent cx="3027680" cy="488315"/>
                <wp:effectExtent l="0" t="0" r="0" b="69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Veggie Couscous; Green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2pt;margin-top:591.15pt;height:38.45pt;width:238.4pt;mso-position-horizontal-relative:margin;z-index:251687936;mso-width-relative:page;mso-height-relative:page;" filled="f" stroked="f" coordsize="21600,21600" o:gfxdata="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q7WCHdAAAADQEAAA8AAAAAAAAAAQAgAAAAIgAAAGRycy9kb3du&#10;cmV2LnhtbFBLAQIUABQAAAAIAIdO4kD8bf3GMwIAAHUEAAAOAAAAAAAAAAEAIAAAACw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Veggie Couscous; Green Salad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7515860</wp:posOffset>
                </wp:positionV>
                <wp:extent cx="1581150" cy="990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spacing w:line="276" w:lineRule="auto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BREAKFAST            LUNCH                            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pt;margin-top:591.8pt;height:78pt;width:124.5pt;mso-position-horizontal-relative:margin;z-index:251686912;mso-width-relative:page;mso-height-relative:page;" filled="f" stroked="f" coordsize="21600,21600" o:gfxdata="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TckEN2gAAAA0BAAAPAAAAAAAAAAEAIAAAACIAAABkcnMvZG93bnJldi54&#10;bWxQSwECFAAUAAAACACHTuJA5y+ZhTECAAB1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276" w:lineRule="auto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BREAKFAST            LUNCH                             DINNER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1184910</wp:posOffset>
                </wp:positionH>
                <wp:positionV relativeFrom="paragraph">
                  <wp:posOffset>6935470</wp:posOffset>
                </wp:positionV>
                <wp:extent cx="1308100" cy="488315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pt;margin-top:546.1pt;height:38.45pt;width:103pt;mso-position-horizontal-relative:margin;z-index:251685888;mso-width-relative:page;mso-height-relative:page;" filled="f" stroked="f" coordsize="21600,21600" o:gfxdata="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L5W2n3AAAAA0BAAAPAAAAAAAAAAEAIAAAACIAAABkcnMvZG93bnJl&#10;di54bWxQSwECFAAUAAAACACHTuJAdRsGDTICAAB1BAAADgAAAAAAAAABACAAAAAr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6379845</wp:posOffset>
                </wp:positionV>
                <wp:extent cx="3790950" cy="488315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Lentil Chili; Green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502.35pt;height:38.45pt;width:298.5pt;mso-position-horizontal-relative:margin;z-index:251684864;mso-width-relative:page;mso-height-relative:page;" filled="f" stroked="f" coordsize="21600,21600" o:gfxdata="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gWdVPcAAAADgEAAA8AAAAAAAAAAQAgAAAAIgAAAGRycy9kb3ducmV2&#10;LnhtbFBLAQIUABQAAAAIAIdO4kCLbJ2gMQIAAHU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Lentil Chili; Green Salad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6075045</wp:posOffset>
                </wp:positionV>
                <wp:extent cx="3790950" cy="48831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Roasted Veggie &amp; Hummus Wraps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478.35pt;height:38.45pt;width:298.5pt;mso-position-horizontal-relative:margin;z-index:251683840;mso-width-relative:page;mso-height-relative:page;" filled="f" stroked="f" coordsize="21600,21600" o:gfxdata="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nNtU33QAAAA0BAAAPAAAAAAAAAAEAIAAAACIAAABkcnMvZG93bnJl&#10;di54bWxQSwECFAAUAAAACACHTuJAHP8CEDECAAB1BAAADgAAAAAAAAABACAAAAAs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Roasted Veggie &amp; Hummus Wraps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5732145</wp:posOffset>
                </wp:positionV>
                <wp:extent cx="4895850" cy="10477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47750"/>
                        </a:xfrm>
                        <a:prstGeom prst="roundRect">
                          <a:avLst>
                            <a:gd name="adj" fmla="val 14307"/>
                          </a:avLst>
                        </a:prstGeom>
                        <a:noFill/>
                        <a:ln>
                          <a:solidFill>
                            <a:srgbClr val="FCF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5pt;margin-top:451.35pt;height:82.5pt;width:385.5pt;z-index:251682816;v-text-anchor:middle;mso-width-relative:page;mso-height-relative:page;" filled="f" stroked="t" coordsize="21600,21600" arcsize="0.143055555555556" o:gfxdata="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zxW1F2QAAAAwBAAAPAAAAAAAAAAEAIAAAACIAAABkcnMv&#10;ZG93bnJldi54bWxQSwECFAAUAAAACACHTuJAg/W+9nQCAADzBAAADgAAAAAAAAABACAAAAAoAQAA&#10;ZHJzL2Uyb0RvYy54bWxQSwUGAAAAAAYABgBZAQAADgYAAAAA&#10;">
                <v:fill on="f" focussize="0,0"/>
                <v:stroke weight="2pt" color="#FCF5C4 [3204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2631440</wp:posOffset>
                </wp:positionH>
                <wp:positionV relativeFrom="paragraph">
                  <wp:posOffset>5800090</wp:posOffset>
                </wp:positionV>
                <wp:extent cx="3027680" cy="4883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Whole Grain Pasta with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2pt;margin-top:456.7pt;height:38.45pt;width:238.4pt;mso-position-horizontal-relative:margin;z-index:251681792;mso-width-relative:page;mso-height-relative:page;" filled="f" stroked="f" coordsize="21600,21600" o:gfxdata="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I9ZOC2wAAAAsBAAAPAAAAAAAAAAEAIAAAACIAAABkcnMvZG93bnJl&#10;di54bWxQSwECFAAUAAAACACHTuJAF7DLBzMCAAB1BAAADgAAAAAAAAABACAAAAAq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Whole Grain Pasta with Beans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5808345</wp:posOffset>
                </wp:positionV>
                <wp:extent cx="1581150" cy="990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spacing w:line="276" w:lineRule="auto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BREAKFAST            LUNCH                            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pt;margin-top:457.35pt;height:78pt;width:124.5pt;mso-position-horizontal-relative:margin;z-index:251680768;mso-width-relative:page;mso-height-relative:page;" filled="f" stroked="f" coordsize="21600,21600" o:gfxdata="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3rf7PcAAAADAEAAA8AAAAAAAAAAQAgAAAAIgAAAGRycy9kb3ducmV2&#10;LnhtbFBLAQIUABQAAAAIAIdO4kAM8q9EMQIAAHU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276" w:lineRule="auto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BREAKFAST            LUNCH                             DINNER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1184910</wp:posOffset>
                </wp:positionH>
                <wp:positionV relativeFrom="paragraph">
                  <wp:posOffset>5227955</wp:posOffset>
                </wp:positionV>
                <wp:extent cx="1308100" cy="48831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pt;margin-top:411.65pt;height:38.45pt;width:103pt;mso-position-horizontal-relative:margin;z-index:251679744;mso-width-relative:page;mso-height-relative:page;" filled="f" stroked="f" coordsize="21600,21600" o:gfxdata="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cz5mdoAAAALAQAADwAAAAAAAAABACAAAAAiAAAAZHJzL2Rvd25yZXYu&#10;eG1sUEsBAhQAFAAAAAgAh07iQJ7GMMwyAgAAdQQAAA4AAAAAAAAAAQAgAAAAK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  <w:t>THU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1184910</wp:posOffset>
                </wp:positionH>
                <wp:positionV relativeFrom="paragraph">
                  <wp:posOffset>3546475</wp:posOffset>
                </wp:positionV>
                <wp:extent cx="1308100" cy="48831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pt;margin-top:279.25pt;height:38.45pt;width:103pt;mso-position-horizontal-relative:margin;z-index:251673600;mso-width-relative:page;mso-height-relative:page;" filled="f" stroked="f" coordsize="21600,21600" o:gfxdata="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m0Y8dsAAAALAQAADwAAAAAAAAABACAAAAAiAAAAZHJzL2Rvd25yZXYu&#10;eG1sUEsBAhQAFAAAAAgAh07iQOKmGlQxAgAAdQ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  <w:t>WED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4126865</wp:posOffset>
                </wp:positionV>
                <wp:extent cx="1581150" cy="990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spacing w:line="276" w:lineRule="auto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BREAKFAST            LUNCH                            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pt;margin-top:324.95pt;height:78pt;width:124.5pt;mso-position-horizontal-relative:margin;z-index:251674624;mso-width-relative:page;mso-height-relative:page;" filled="f" stroked="f" coordsize="21600,21600" o:gfxdata="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41DjNwAAAALAQAADwAAAAAAAAABACAAAAAiAAAAZHJzL2Rvd25yZXYu&#10;eG1sUEsBAhQAFAAAAAgAh07iQHCShdwwAgAAdQ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276" w:lineRule="auto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BREAKFAST            LUNCH                             DINNER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2631440</wp:posOffset>
                </wp:positionH>
                <wp:positionV relativeFrom="paragraph">
                  <wp:posOffset>4118610</wp:posOffset>
                </wp:positionV>
                <wp:extent cx="3027680" cy="4883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English Muffin with Nut Butter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2pt;margin-top:324.3pt;height:38.45pt;width:238.4pt;mso-position-horizontal-relative:margin;z-index:251675648;mso-width-relative:page;mso-height-relative:page;" filled="f" stroked="f" coordsize="21600,21600" o:gfxdata="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1oRrt0AAAALAQAADwAAAAAAAAABACAAAAAiAAAAZHJzL2Rvd25y&#10;ZXYueG1sUEsBAhQAFAAAAAgAh07iQOfVaBIyAgAAdQ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English Muffin with Nut Butter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4050665</wp:posOffset>
                </wp:positionV>
                <wp:extent cx="4895850" cy="10477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47750"/>
                        </a:xfrm>
                        <a:prstGeom prst="roundRect">
                          <a:avLst>
                            <a:gd name="adj" fmla="val 14307"/>
                          </a:avLst>
                        </a:prstGeom>
                        <a:noFill/>
                        <a:ln>
                          <a:solidFill>
                            <a:srgbClr val="FCF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5pt;margin-top:318.95pt;height:82.5pt;width:385.5pt;z-index:251676672;v-text-anchor:middle;mso-width-relative:page;mso-height-relative:page;" filled="f" stroked="t" coordsize="21600,21600" arcsize="0.143055555555556" o:gfxdata="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Ve3Ai2gAAAAsBAAAPAAAAAAAAAAEAIAAAACIAAABkcnMv&#10;ZG93bnJldi54bWxQSwECFAAUAAAACACHTuJARX4qgXMCAADzBAAADgAAAAAAAAABACAAAAApAQAA&#10;ZHJzL2Uyb0RvYy54bWxQSwUGAAAAAAYABgBZAQAADgYAAAAA&#10;">
                <v:fill on="f" focussize="0,0"/>
                <v:stroke weight="2pt" color="#FCF5C4 [3204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4698365</wp:posOffset>
                </wp:positionV>
                <wp:extent cx="3790950" cy="48831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Creamy Curried Cauliflower Soup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369.95pt;height:38.45pt;width:298.5pt;mso-position-horizontal-relative:margin;z-index:251678720;mso-width-relative:page;mso-height-relative:page;" filled="f" stroked="f" coordsize="21600,21600" o:gfxdata="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NlPOdwAAAAMAQAADwAAAAAAAAABACAAAAAiAAAAZHJzL2Rvd25yZXYu&#10;eG1sUEsBAhQAFAAAAAgAh07iQJvCeJ4wAgAAdQ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Creamy Curried Cauliflower Soup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3028950</wp:posOffset>
                </wp:positionV>
                <wp:extent cx="3790950" cy="48831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Black Beans &amp; Rice Extravaganza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238.5pt;height:38.45pt;width:298.5pt;mso-position-horizontal-relative:margin;z-index:251672576;mso-width-relative:page;mso-height-relative:page;" filled="f" stroked="f" coordsize="21600,21600" o:gfxdata="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cepSdsAAAAMAQAADwAAAAAAAAABACAAAAAiAAAAZHJzL2Rvd25yZXYu&#10;eG1sUEsBAhQAFAAAAAgAh07iQJgt+YIxAgAAdQ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Black Beans &amp; Rice Extravaganza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2724150</wp:posOffset>
                </wp:positionV>
                <wp:extent cx="3790950" cy="4883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Peanut Orange Dressing with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214.5pt;height:38.45pt;width:298.5pt;mso-position-horizontal-relative:margin;z-index:251671552;mso-width-relative:page;mso-height-relative:page;" filled="f" stroked="f" coordsize="21600,21600" o:gfxdata="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WTwWtsAAAAMAQAADwAAAAAAAAABACAAAAAiAAAAZHJzL2Rvd25yZXYu&#10;eG1sUEsBAhQAFAAAAAgAh07iQA++ZjIxAgAAdQ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Peanut Orange Dressing with Salad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2381250</wp:posOffset>
                </wp:positionV>
                <wp:extent cx="4895850" cy="10477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47750"/>
                        </a:xfrm>
                        <a:prstGeom prst="roundRect">
                          <a:avLst>
                            <a:gd name="adj" fmla="val 14307"/>
                          </a:avLst>
                        </a:prstGeom>
                        <a:noFill/>
                        <a:ln>
                          <a:solidFill>
                            <a:srgbClr val="FCF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5pt;margin-top:187.5pt;height:82.5pt;width:385.5pt;z-index:251670528;v-text-anchor:middle;mso-width-relative:page;mso-height-relative:page;" filled="f" stroked="t" coordsize="21600,21600" arcsize="0.143055555555556" o:gfxdata="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m+2jU2QAAAAsBAAAPAAAAAAAAAAEAIAAAACIAAABkcnMv&#10;ZG93bnJldi54bWxQSwECFAAUAAAACACHTuJAefclVHQCAADzBAAADgAAAAAAAAABACAAAAAoAQAA&#10;ZHJzL2Uyb0RvYy54bWxQSwUGAAAAAAYABgBZAQAADgYAAAAA&#10;">
                <v:fill on="f" focussize="0,0"/>
                <v:stroke weight="2pt" color="#FCF5C4 [3204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2631440</wp:posOffset>
                </wp:positionH>
                <wp:positionV relativeFrom="paragraph">
                  <wp:posOffset>2449195</wp:posOffset>
                </wp:positionV>
                <wp:extent cx="3027680" cy="4883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Apple-cinnamon Oat Squares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2pt;margin-top:192.85pt;height:38.45pt;width:238.4pt;mso-position-horizontal-relative:margin;z-index:251669504;mso-width-relative:page;mso-height-relative:page;" filled="f" stroked="f" coordsize="21600,21600" o:gfxdata="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skGCh3AAAAAsBAAAPAAAAAAAAAAEAIAAAACIAAABkcnMvZG93bnJl&#10;di54bWxQSwECFAAUAAAACACHTuJA5DrpDjICAAB1BAAADgAAAAAAAAABACAAAAAr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Apple-cinnamon Oat Squares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2457450</wp:posOffset>
                </wp:positionV>
                <wp:extent cx="1581150" cy="990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spacing w:line="276" w:lineRule="auto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BREAKFAST            LUNCH                            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pt;margin-top:193.5pt;height:78pt;width:124.5pt;mso-position-horizontal-relative:margin;z-index:251668480;mso-width-relative:page;mso-height-relative:page;" filled="f" stroked="f" coordsize="21600,21600" o:gfxdata="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7a8wdgAAAALAQAADwAAAAAAAAABACAAAAAiAAAAZHJzL2Rvd25yZXYueG1s&#10;UEsBAhQAFAAAAAgAh07iQGA8YOIxAgAAdQQAAA4AAAAAAAAAAQAgAAAAJ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276" w:lineRule="auto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BREAKFAST            LUNCH                             DINNER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1184910</wp:posOffset>
                </wp:positionH>
                <wp:positionV relativeFrom="paragraph">
                  <wp:posOffset>1877060</wp:posOffset>
                </wp:positionV>
                <wp:extent cx="1308100" cy="488315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pt;margin-top:147.8pt;height:38.45pt;width:103pt;mso-position-horizontal-relative:margin;z-index:251667456;mso-width-relative:page;mso-height-relative:page;" filled="f" stroked="f" coordsize="21600,21600" o:gfxdata="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E8UWn2gAAAAsBAAAPAAAAAAAAAAEAIAAAACIAAABkcnMvZG93bnJldi54&#10;bWxQSwECFAAUAAAACACHTuJA8gj/ajECAAB1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  <w:t>TUE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1028700</wp:posOffset>
                </wp:positionV>
                <wp:extent cx="3790950" cy="4883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Roasted Veggie &amp; Hummus Wraps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81pt;height:38.45pt;width:298.5pt;mso-position-horizontal-relative:margin;z-index:251665408;mso-width-relative:page;mso-height-relative:page;" filled="f" stroked="f" coordsize="21600,21600" o:gfxdata="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bCAwW2wAAAAwBAAAPAAAAAAAAAAEAIAAAACIAAABkcnMvZG93bnJldi54&#10;bWxQSwECFAAUAAAACACHTuJAabGN7TACAABz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Roasted Veggie &amp; Hummus Wraps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1333500</wp:posOffset>
                </wp:positionV>
                <wp:extent cx="3790950" cy="48831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Lentil Chili; Green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105pt;height:38.45pt;width:298.5pt;mso-position-horizontal-relative:margin;z-index:251666432;mso-width-relative:page;mso-height-relative:page;" filled="f" stroked="f" coordsize="21600,21600" o:gfxdata="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Om37V2wAAAAwBAAAPAAAAAAAAAAEAIAAAACIAAABkcnMvZG93bnJldi54&#10;bWxQSwECFAAUAAAACACHTuJAWKk7AjACAABz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Lentil Chili; Green Salad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685800</wp:posOffset>
                </wp:positionV>
                <wp:extent cx="4895850" cy="10477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47750"/>
                        </a:xfrm>
                        <a:prstGeom prst="roundRect">
                          <a:avLst>
                            <a:gd name="adj" fmla="val 14307"/>
                          </a:avLst>
                        </a:prstGeom>
                        <a:noFill/>
                        <a:ln>
                          <a:solidFill>
                            <a:srgbClr val="FCF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5pt;margin-top:54pt;height:82.5pt;width:385.5pt;z-index:251664384;v-text-anchor:middle;mso-width-relative:page;mso-height-relative:page;" filled="f" stroked="t" coordsize="21600,21600" arcsize="0.143055555555556" o:gfxdata="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4eZps9gAAAALAQAADwAAAAAAAAABACAAAAAiAAAAZHJzL2Rv&#10;d25yZXYueG1sUEsBAhQAFAAAAAgAh07iQFw5exhzAgAA8wQAAA4AAAAAAAAAAQAgAAAAJwEAAGRy&#10;cy9lMm9Eb2MueG1sUEsFBgAAAAAGAAYAWQEAAAwGAAAAAA==&#10;">
                <v:fill on="f" focussize="0,0"/>
                <v:stroke weight="2pt" color="#FCF5C4 [3204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762000</wp:posOffset>
                </wp:positionV>
                <wp:extent cx="1581150" cy="990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spacing w:line="276" w:lineRule="auto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BREAKFAST            LUNCH                            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pt;margin-top:60pt;height:78pt;width:124.5pt;mso-position-horizontal-relative:margin;z-index:251662336;mso-width-relative:page;mso-height-relative:page;" filled="f" stroked="f" coordsize="21600,21600" o:gfxdata="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UWY49gAAAALAQAADwAAAAAAAAABACAAAAAiAAAAZHJzL2Rvd25yZXYueG1s&#10;UEsBAhQAFAAAAAgAh07iQFYyGQ8xAgAAcwQAAA4AAAAAAAAAAQAgAAAAJ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276" w:lineRule="auto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BREAKFAST            LUNCH                             DINNER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2631440</wp:posOffset>
                </wp:positionH>
                <wp:positionV relativeFrom="paragraph">
                  <wp:posOffset>753745</wp:posOffset>
                </wp:positionV>
                <wp:extent cx="3027680" cy="4883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DF6EE"/>
                                <w:sz w:val="32"/>
                                <w:szCs w:val="32"/>
                                <w:lang w:val="en-US"/>
                              </w:rPr>
                              <w:t>Hot Cereal; Fresh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2pt;margin-top:59.35pt;height:38.45pt;width:238.4pt;mso-position-horizontal-relative:margin;z-index:251663360;mso-width-relative:page;mso-height-relative:page;" filled="f" stroked="f" coordsize="21600,21600" o:gfxdata="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8pL9NwAAAALAQAADwAAAAAAAAABACAAAAAiAAAAZHJzL2Rvd25yZXYu&#10;eG1sUEsBAhQAFAAAAAgAh07iQNWbL/EwAgAAcw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DF6EE"/>
                          <w:sz w:val="32"/>
                          <w:szCs w:val="32"/>
                          <w:lang w:val="en-US"/>
                        </w:rPr>
                        <w:t>Hot Cereal; Fresh Fruit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1184910</wp:posOffset>
                </wp:positionH>
                <wp:positionV relativeFrom="paragraph">
                  <wp:posOffset>181610</wp:posOffset>
                </wp:positionV>
                <wp:extent cx="1308100" cy="4883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CF5C4"/>
                                <w:sz w:val="56"/>
                                <w:szCs w:val="56"/>
                                <w:lang w:val="en-US"/>
                                <w14:textOutline w14:w="9207" w14:cap="flat" w14:cmpd="sng" w14:algn="ctr">
                                  <w14:solidFill>
                                    <w14:srgbClr w14:val="FCF5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pt;margin-top:14.3pt;height:38.45pt;width:103pt;mso-position-horizontal-relative:margin;z-index:251661312;mso-width-relative:page;mso-height-relative:page;" filled="f" stroked="f" coordsize="21600,21600" o:gfxdata="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yewe/ZAAAACgEAAA8AAAAAAAAAAQAgAAAAIgAAAGRycy9kb3ducmV2Lnht&#10;bFBLAQIUABQAAAAIAIdO4kDbtrv2MQIAAHMEAAAOAAAAAAAAAAEAIAAAACg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CF5C4"/>
                          <w:sz w:val="56"/>
                          <w:szCs w:val="56"/>
                          <w:lang w:val="en-US"/>
                          <w14:textOutline w14:w="9207" w14:cap="flat" w14:cmpd="sng" w14:algn="ctr">
                            <w14:solidFill>
                              <w14:srgbClr w14:val="FCF5C4"/>
                            </w14:solidFill>
                            <w14:prstDash w14:val="solid"/>
                            <w14:round/>
                          </w14:textOutline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-4210050</wp:posOffset>
                </wp:positionH>
                <wp:positionV relativeFrom="paragraph">
                  <wp:posOffset>3829050</wp:posOffset>
                </wp:positionV>
                <wp:extent cx="8820150" cy="1162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201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4D9E1"/>
                                <w:sz w:val="120"/>
                                <w:szCs w:val="120"/>
                                <w:lang w:val="en-US"/>
                                <w14:textOutline w14:w="9207" w14:cap="flat" w14:cmpd="sng" w14:algn="ctr">
                                  <w14:solidFill>
                                    <w14:srgbClr w14:val="B4D9E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B4D9E1"/>
                                <w:sz w:val="120"/>
                                <w:szCs w:val="120"/>
                                <w:lang w:val="en-US"/>
                                <w14:textOutline w14:w="9207" w14:cap="flat" w14:cmpd="sng" w14:algn="ctr">
                                  <w14:solidFill>
                                    <w14:srgbClr w14:val="B4D9E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GLORY’S WEEKLY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1.5pt;margin-top:301.5pt;height:91.5pt;width:694.5pt;mso-position-horizontal-relative:margin;rotation:-5898240f;z-index:251660288;mso-width-relative:page;mso-height-relative:page;" filled="f" stroked="f" coordsize="21600,21600" o:gfxdata="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vGg2d2AAAAAwBAAAPAAAAAAAAAAEAIAAAACIAAABkcnMvZG93bnJldi54&#10;bWxQSwECFAAUAAAACACHTuJAjIb0HzMCAACDBAAADgAAAAAAAAABACAAAAAn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theme="minorHAnsi"/>
                          <w:b/>
                          <w:color w:val="B4D9E1"/>
                          <w:sz w:val="120"/>
                          <w:szCs w:val="120"/>
                          <w:lang w:val="en-US"/>
                          <w14:textOutline w14:w="9207" w14:cap="flat" w14:cmpd="sng" w14:algn="ctr">
                            <w14:solidFill>
                              <w14:srgbClr w14:val="B4D9E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B4D9E1"/>
                          <w:sz w:val="120"/>
                          <w:szCs w:val="120"/>
                          <w:lang w:val="en-US"/>
                          <w14:textOutline w14:w="9207" w14:cap="flat" w14:cmpd="sng" w14:algn="ctr">
                            <w14:solidFill>
                              <w14:srgbClr w14:val="B4D9E1"/>
                            </w14:solidFill>
                            <w14:prstDash w14:val="solid"/>
                            <w14:round/>
                          </w14:textOutline>
                        </w:rPr>
                        <w:t>GLORY’S WEEKLY PLAN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-485775</wp:posOffset>
          </wp:positionV>
          <wp:extent cx="7581900" cy="10735945"/>
          <wp:effectExtent l="0" t="0" r="0" b="8255"/>
          <wp:wrapNone/>
          <wp:docPr id="1" name="Picture 1" descr="C:\Users\Subham-PC\AppData\Local\Microsoft\Windows\INetCache\Content.Word\Untitled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ubham-PC\AppData\Local\Microsoft\Windows\INetCache\Content.Word\Untitled-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735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2C26"/>
    <w:rsid w:val="00113DE3"/>
    <w:rsid w:val="00197D3B"/>
    <w:rsid w:val="00207E0A"/>
    <w:rsid w:val="002F4FD3"/>
    <w:rsid w:val="00A75BDA"/>
    <w:rsid w:val="00B862AE"/>
    <w:rsid w:val="3FF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soft\AppData\Roaming\kingsoft\office6\templates\download\ced5812846a44ebf8add862a5294816a\Weekly%20Men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Menu.docx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2021-09-26T13:37:00Z</dcterms:created>
  <dc:creator>WPS Academy</dc:creator>
  <cp:lastModifiedBy>WPS Academy</cp:lastModifiedBy>
  <dcterms:modified xsi:type="dcterms:W3CDTF">2021-09-26T13:41:49Z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96437E4C655844F69116C115D4BEA2EF</vt:lpwstr>
  </property>
  <property fmtid="{D5CDD505-2E9C-101B-9397-08002B2CF9AE}" pid="3" name="KSOProductBuildVer">
    <vt:lpwstr>1033-11.2.0.10323</vt:lpwstr>
  </property>
</Properties>
</file>